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C8A8D" w14:textId="65FA385F" w:rsidR="00E06F9D" w:rsidRDefault="00E06F9D" w:rsidP="00E06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it-IT" w:eastAsia="it-IT"/>
        </w:rPr>
      </w:pPr>
      <w:bookmarkStart w:id="0" w:name="OLE_LINK90"/>
      <w:bookmarkStart w:id="1" w:name="_Hlk114848551"/>
      <w:r w:rsidRPr="00B63F60">
        <w:rPr>
          <w:rFonts w:ascii="Calibri" w:hAnsi="Calibri" w:cs="Calibri"/>
          <w:sz w:val="22"/>
          <w:szCs w:val="22"/>
          <w:lang w:val="it-IT" w:eastAsia="it-IT"/>
        </w:rPr>
        <w:t>AUTORIZZAZIONE</w:t>
      </w:r>
    </w:p>
    <w:p w14:paraId="4B518414" w14:textId="77777777" w:rsidR="009C4BDE" w:rsidRPr="00B63F60" w:rsidRDefault="009C4BDE" w:rsidP="00E06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it-IT" w:eastAsia="it-IT"/>
        </w:rPr>
      </w:pPr>
    </w:p>
    <w:p w14:paraId="595BF516" w14:textId="77777777" w:rsidR="00E06F9D" w:rsidRPr="00B63F60" w:rsidRDefault="00E06F9D" w:rsidP="00E06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="Calibri" w:hAnsi="Calibri" w:cs="Calibri"/>
          <w:iCs/>
          <w:sz w:val="22"/>
          <w:szCs w:val="22"/>
          <w:lang w:val="it-IT" w:eastAsia="it-IT"/>
        </w:rPr>
      </w:pPr>
      <w:r w:rsidRPr="00B63F60">
        <w:rPr>
          <w:rFonts w:ascii="Calibri" w:hAnsi="Calibri" w:cs="Calibri"/>
          <w:iCs/>
          <w:sz w:val="22"/>
          <w:szCs w:val="22"/>
          <w:lang w:val="it-IT" w:eastAsia="it-IT"/>
        </w:rPr>
        <w:t>Al Dirigente Scolastico</w:t>
      </w:r>
    </w:p>
    <w:p w14:paraId="37D6357B" w14:textId="77777777" w:rsidR="00E06F9D" w:rsidRPr="00B63F60" w:rsidRDefault="00E06F9D" w:rsidP="00E06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  <w:lang w:val="it-IT" w:eastAsia="it-IT"/>
        </w:rPr>
      </w:pPr>
      <w:r w:rsidRPr="00B63F60">
        <w:rPr>
          <w:rFonts w:ascii="Calibri" w:hAnsi="Calibri" w:cs="Calibri"/>
          <w:sz w:val="22"/>
          <w:szCs w:val="22"/>
          <w:lang w:val="it-IT" w:eastAsia="it-IT"/>
        </w:rPr>
        <w:t>Istituto Comprensivo</w:t>
      </w:r>
    </w:p>
    <w:p w14:paraId="2FCE81CE" w14:textId="77777777" w:rsidR="00E06F9D" w:rsidRPr="00B63F60" w:rsidRDefault="00E06F9D" w:rsidP="00E06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="Calibri" w:hAnsi="Calibri" w:cs="Calibri"/>
          <w:i/>
          <w:sz w:val="22"/>
          <w:szCs w:val="22"/>
          <w:lang w:val="it-IT" w:eastAsia="it-IT"/>
        </w:rPr>
      </w:pPr>
      <w:proofErr w:type="spellStart"/>
      <w:r w:rsidRPr="00B63F60">
        <w:rPr>
          <w:rFonts w:ascii="Calibri" w:hAnsi="Calibri" w:cs="Calibri"/>
          <w:i/>
          <w:sz w:val="22"/>
          <w:szCs w:val="22"/>
          <w:lang w:val="it-IT" w:eastAsia="it-IT"/>
        </w:rPr>
        <w:t>Devitofrancesco</w:t>
      </w:r>
      <w:proofErr w:type="spellEnd"/>
      <w:r w:rsidRPr="00B63F60">
        <w:rPr>
          <w:rFonts w:ascii="Calibri" w:hAnsi="Calibri" w:cs="Calibri"/>
          <w:i/>
          <w:sz w:val="22"/>
          <w:szCs w:val="22"/>
          <w:lang w:val="it-IT" w:eastAsia="it-IT"/>
        </w:rPr>
        <w:t>-</w:t>
      </w:r>
      <w:r w:rsidR="00D90A0C" w:rsidRPr="00B63F60">
        <w:rPr>
          <w:rFonts w:ascii="Calibri" w:hAnsi="Calibri" w:cs="Calibri"/>
          <w:i/>
          <w:sz w:val="22"/>
          <w:szCs w:val="22"/>
          <w:lang w:val="it-IT" w:eastAsia="it-IT"/>
        </w:rPr>
        <w:t>Giovanni XXIII-Binetto</w:t>
      </w:r>
    </w:p>
    <w:p w14:paraId="205698AD" w14:textId="77777777" w:rsidR="00E06F9D" w:rsidRPr="00B63F60" w:rsidRDefault="00E06F9D" w:rsidP="00E06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  <w:lang w:val="it-IT" w:eastAsia="it-IT"/>
        </w:rPr>
      </w:pPr>
    </w:p>
    <w:p w14:paraId="4BA9952F" w14:textId="77777777" w:rsidR="009C4BDE" w:rsidRDefault="009C4BDE" w:rsidP="002C15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it-IT" w:eastAsia="it-IT"/>
        </w:rPr>
      </w:pPr>
    </w:p>
    <w:p w14:paraId="352BDA59" w14:textId="559B8E29" w:rsidR="00E06F9D" w:rsidRPr="00B63F60" w:rsidRDefault="00E06F9D" w:rsidP="002C15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it-IT" w:eastAsia="it-IT"/>
        </w:rPr>
      </w:pPr>
      <w:r w:rsidRPr="00B63F60">
        <w:rPr>
          <w:rFonts w:ascii="Calibri" w:hAnsi="Calibri" w:cs="Calibri"/>
          <w:sz w:val="22"/>
          <w:szCs w:val="22"/>
          <w:lang w:val="it-IT" w:eastAsia="it-IT"/>
        </w:rPr>
        <w:t>Il/La sottoscritto/a ______________________ nato a ___________________ il _____________</w:t>
      </w:r>
    </w:p>
    <w:p w14:paraId="6E645654" w14:textId="77777777" w:rsidR="00E06F9D" w:rsidRPr="00B63F60" w:rsidRDefault="00E06F9D" w:rsidP="002C15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it-IT" w:eastAsia="it-IT"/>
        </w:rPr>
      </w:pPr>
      <w:r w:rsidRPr="00B63F60">
        <w:rPr>
          <w:rFonts w:ascii="Calibri" w:hAnsi="Calibri" w:cs="Calibri"/>
          <w:sz w:val="22"/>
          <w:szCs w:val="22"/>
          <w:lang w:val="it-IT" w:eastAsia="it-IT"/>
        </w:rPr>
        <w:t xml:space="preserve">e </w:t>
      </w:r>
      <w:r w:rsidR="002E3285" w:rsidRPr="00B63F60">
        <w:rPr>
          <w:rFonts w:ascii="Calibri" w:hAnsi="Calibri" w:cs="Calibri"/>
          <w:sz w:val="22"/>
          <w:szCs w:val="22"/>
          <w:lang w:val="it-IT" w:eastAsia="it-IT"/>
        </w:rPr>
        <w:t xml:space="preserve">residente </w:t>
      </w:r>
      <w:proofErr w:type="gramStart"/>
      <w:r w:rsidR="002E3285" w:rsidRPr="00B63F60">
        <w:rPr>
          <w:rFonts w:ascii="Calibri" w:hAnsi="Calibri" w:cs="Calibri"/>
          <w:sz w:val="22"/>
          <w:szCs w:val="22"/>
          <w:lang w:val="it-IT" w:eastAsia="it-IT"/>
        </w:rPr>
        <w:t xml:space="preserve">a </w:t>
      </w:r>
      <w:r w:rsidRPr="00B63F60">
        <w:rPr>
          <w:rFonts w:ascii="Calibri" w:hAnsi="Calibri" w:cs="Calibri"/>
          <w:sz w:val="22"/>
          <w:szCs w:val="22"/>
          <w:lang w:val="it-IT" w:eastAsia="it-IT"/>
        </w:rPr>
        <w:t xml:space="preserve"> _</w:t>
      </w:r>
      <w:proofErr w:type="gramEnd"/>
      <w:r w:rsidRPr="00B63F60">
        <w:rPr>
          <w:rFonts w:ascii="Calibri" w:hAnsi="Calibri" w:cs="Calibri"/>
          <w:sz w:val="22"/>
          <w:szCs w:val="22"/>
          <w:lang w:val="it-IT" w:eastAsia="it-IT"/>
        </w:rPr>
        <w:t>_________________</w:t>
      </w:r>
      <w:r w:rsidR="002E3285" w:rsidRPr="00B63F60">
        <w:rPr>
          <w:rFonts w:ascii="Calibri" w:hAnsi="Calibri" w:cs="Calibri"/>
          <w:sz w:val="22"/>
          <w:szCs w:val="22"/>
          <w:lang w:val="it-IT" w:eastAsia="it-IT"/>
        </w:rPr>
        <w:t>in</w:t>
      </w:r>
      <w:r w:rsidRPr="00B63F60">
        <w:rPr>
          <w:rFonts w:ascii="Calibri" w:hAnsi="Calibri" w:cs="Calibri"/>
          <w:sz w:val="22"/>
          <w:szCs w:val="22"/>
          <w:lang w:val="it-IT" w:eastAsia="it-IT"/>
        </w:rPr>
        <w:t>_______________________</w:t>
      </w:r>
      <w:r w:rsidR="002E3285" w:rsidRPr="00B63F60">
        <w:rPr>
          <w:rFonts w:ascii="Calibri" w:hAnsi="Calibri" w:cs="Calibri"/>
          <w:sz w:val="22"/>
          <w:szCs w:val="22"/>
          <w:lang w:val="it-IT" w:eastAsia="it-IT"/>
        </w:rPr>
        <w:t>___</w:t>
      </w:r>
      <w:r w:rsidRPr="00B63F60">
        <w:rPr>
          <w:rFonts w:ascii="Calibri" w:hAnsi="Calibri" w:cs="Calibri"/>
          <w:sz w:val="22"/>
          <w:szCs w:val="22"/>
          <w:lang w:val="it-IT" w:eastAsia="it-IT"/>
        </w:rPr>
        <w:t>___, in qualità di genitore</w:t>
      </w:r>
    </w:p>
    <w:p w14:paraId="1A50D818" w14:textId="77777777" w:rsidR="00E06F9D" w:rsidRPr="00B63F60" w:rsidRDefault="00E06F9D" w:rsidP="002C15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it-IT" w:eastAsia="it-IT"/>
        </w:rPr>
      </w:pPr>
      <w:r w:rsidRPr="00B63F60">
        <w:rPr>
          <w:rFonts w:ascii="Calibri" w:hAnsi="Calibri" w:cs="Calibri"/>
          <w:sz w:val="22"/>
          <w:szCs w:val="22"/>
          <w:lang w:val="it-IT" w:eastAsia="it-IT"/>
        </w:rPr>
        <w:t>dell’alunno/a _________________________________ frequentante la classe______ sez._____ della Scuola secondaria di I grado,</w:t>
      </w:r>
    </w:p>
    <w:p w14:paraId="2A7EC2B3" w14:textId="77777777" w:rsidR="00E06F9D" w:rsidRPr="00B63F60" w:rsidRDefault="00E06F9D" w:rsidP="002C15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it-IT" w:eastAsia="it-IT"/>
        </w:rPr>
      </w:pPr>
      <w:r w:rsidRPr="00B63F60">
        <w:rPr>
          <w:rFonts w:ascii="Calibri" w:hAnsi="Calibri" w:cs="Calibri"/>
          <w:sz w:val="22"/>
          <w:szCs w:val="22"/>
          <w:lang w:val="it-IT" w:eastAsia="it-IT"/>
        </w:rPr>
        <w:t>AUTORIZZA</w:t>
      </w:r>
    </w:p>
    <w:p w14:paraId="5C00066C" w14:textId="77777777" w:rsidR="00E06F9D" w:rsidRPr="00B63F60" w:rsidRDefault="00E06F9D" w:rsidP="002C15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it-IT" w:eastAsia="it-IT"/>
        </w:rPr>
      </w:pPr>
    </w:p>
    <w:p w14:paraId="08033C52" w14:textId="1AD2F56B" w:rsidR="00791549" w:rsidRDefault="00E06F9D" w:rsidP="00791549">
      <w:pPr>
        <w:keepNext/>
        <w:jc w:val="both"/>
        <w:outlineLvl w:val="0"/>
        <w:rPr>
          <w:rFonts w:ascii="Calibri" w:hAnsi="Calibri" w:cs="Calibri"/>
          <w:sz w:val="22"/>
          <w:szCs w:val="22"/>
          <w:lang w:val="it-IT" w:eastAsia="it-IT"/>
        </w:rPr>
      </w:pPr>
      <w:r w:rsidRPr="00B63F60">
        <w:rPr>
          <w:rFonts w:ascii="Calibri" w:hAnsi="Calibri" w:cs="Calibri"/>
          <w:sz w:val="22"/>
          <w:szCs w:val="22"/>
          <w:lang w:val="it-IT" w:eastAsia="it-IT"/>
        </w:rPr>
        <w:t>il/la proprio/a figlio/a ___________________ a</w:t>
      </w:r>
      <w:r w:rsidR="00D93B43" w:rsidRPr="00B63F60">
        <w:rPr>
          <w:rFonts w:ascii="Calibri" w:hAnsi="Calibri" w:cs="Calibri"/>
          <w:sz w:val="22"/>
          <w:szCs w:val="22"/>
          <w:lang w:val="it-IT" w:eastAsia="it-IT"/>
        </w:rPr>
        <w:t>d assistere</w:t>
      </w:r>
      <w:r w:rsidRPr="00B63F60">
        <w:rPr>
          <w:rFonts w:ascii="Calibri" w:hAnsi="Calibri" w:cs="Calibri"/>
          <w:sz w:val="22"/>
          <w:szCs w:val="22"/>
          <w:lang w:val="it-IT" w:eastAsia="it-IT"/>
        </w:rPr>
        <w:t xml:space="preserve"> </w:t>
      </w:r>
      <w:r w:rsidR="00054520">
        <w:rPr>
          <w:rFonts w:ascii="Calibri" w:hAnsi="Calibri" w:cs="Calibri"/>
          <w:sz w:val="22"/>
          <w:szCs w:val="22"/>
          <w:lang w:val="it-IT" w:eastAsia="it-IT"/>
        </w:rPr>
        <w:t xml:space="preserve">allo spettacolo </w:t>
      </w:r>
      <w:r w:rsidR="00692174">
        <w:rPr>
          <w:rFonts w:ascii="Calibri" w:hAnsi="Calibri" w:cs="Calibri"/>
          <w:bCs/>
          <w:lang w:val="it-IT"/>
        </w:rPr>
        <w:t xml:space="preserve">Il </w:t>
      </w:r>
      <w:r w:rsidR="00692174">
        <w:rPr>
          <w:rFonts w:ascii="Calibri" w:hAnsi="Calibri" w:cs="Calibri"/>
          <w:bCs/>
          <w:i/>
          <w:iCs/>
          <w:lang w:val="it-IT"/>
        </w:rPr>
        <w:t>sogno di Shakespeare</w:t>
      </w:r>
      <w:r w:rsidR="00692174" w:rsidRPr="005C64E5">
        <w:rPr>
          <w:rFonts w:ascii="Calibri" w:hAnsi="Calibri" w:cs="Calibri"/>
          <w:bCs/>
          <w:lang w:val="it-IT"/>
        </w:rPr>
        <w:t xml:space="preserve"> </w:t>
      </w:r>
      <w:r w:rsidR="002E3285" w:rsidRPr="00B63F60">
        <w:rPr>
          <w:rFonts w:ascii="Calibri" w:hAnsi="Calibri" w:cs="Calibri"/>
          <w:sz w:val="22"/>
          <w:szCs w:val="22"/>
          <w:lang w:val="it-IT" w:eastAsia="it-IT"/>
        </w:rPr>
        <w:t xml:space="preserve">presso il Teatro </w:t>
      </w:r>
      <w:proofErr w:type="spellStart"/>
      <w:r w:rsidR="00054520">
        <w:rPr>
          <w:rFonts w:ascii="Calibri" w:hAnsi="Calibri" w:cs="Calibri"/>
          <w:sz w:val="22"/>
          <w:szCs w:val="22"/>
          <w:lang w:val="it-IT" w:eastAsia="it-IT"/>
        </w:rPr>
        <w:t>Kismet</w:t>
      </w:r>
      <w:proofErr w:type="spellEnd"/>
      <w:r w:rsidR="002E3285" w:rsidRPr="00B63F60">
        <w:rPr>
          <w:rFonts w:ascii="Calibri" w:hAnsi="Calibri" w:cs="Calibri"/>
          <w:sz w:val="22"/>
          <w:szCs w:val="22"/>
          <w:lang w:val="it-IT" w:eastAsia="it-IT"/>
        </w:rPr>
        <w:t xml:space="preserve"> </w:t>
      </w:r>
      <w:r w:rsidRPr="00B63F60">
        <w:rPr>
          <w:rFonts w:ascii="Calibri" w:hAnsi="Calibri" w:cs="Calibri"/>
          <w:sz w:val="22"/>
          <w:szCs w:val="22"/>
          <w:lang w:val="it-IT" w:eastAsia="it-IT"/>
        </w:rPr>
        <w:t xml:space="preserve"> </w:t>
      </w:r>
      <w:r w:rsidR="002E3285" w:rsidRPr="00B63F60">
        <w:rPr>
          <w:rFonts w:ascii="Calibri" w:hAnsi="Calibri" w:cs="Calibri"/>
          <w:sz w:val="22"/>
          <w:szCs w:val="22"/>
          <w:lang w:val="it-IT" w:eastAsia="it-IT"/>
        </w:rPr>
        <w:t xml:space="preserve">di Bari </w:t>
      </w:r>
      <w:r w:rsidR="00E476B2" w:rsidRPr="00B63F60">
        <w:rPr>
          <w:rFonts w:ascii="Calibri" w:hAnsi="Calibri" w:cs="Calibri"/>
          <w:sz w:val="22"/>
          <w:szCs w:val="22"/>
          <w:lang w:val="it-IT" w:eastAsia="it-IT"/>
        </w:rPr>
        <w:t xml:space="preserve"> </w:t>
      </w:r>
      <w:r w:rsidRPr="00B63F60">
        <w:rPr>
          <w:rFonts w:ascii="Calibri" w:hAnsi="Calibri" w:cs="Calibri"/>
          <w:sz w:val="22"/>
          <w:szCs w:val="22"/>
          <w:lang w:val="it-IT" w:eastAsia="it-IT"/>
        </w:rPr>
        <w:t xml:space="preserve">il giorno </w:t>
      </w:r>
      <w:r w:rsidR="00692174">
        <w:rPr>
          <w:rFonts w:ascii="Calibri" w:hAnsi="Calibri" w:cs="Calibri"/>
          <w:sz w:val="22"/>
          <w:szCs w:val="22"/>
          <w:lang w:val="it-IT" w:eastAsia="it-IT"/>
        </w:rPr>
        <w:t>19/01</w:t>
      </w:r>
      <w:r w:rsidR="00E476B2" w:rsidRPr="00B63F60">
        <w:rPr>
          <w:rFonts w:ascii="Calibri" w:hAnsi="Calibri" w:cs="Calibri"/>
          <w:sz w:val="22"/>
          <w:szCs w:val="22"/>
          <w:lang w:val="it-IT" w:eastAsia="it-IT"/>
        </w:rPr>
        <w:t xml:space="preserve"> </w:t>
      </w:r>
      <w:r w:rsidR="002E3285" w:rsidRPr="00B63F60">
        <w:rPr>
          <w:rFonts w:ascii="Calibri" w:hAnsi="Calibri" w:cs="Calibri"/>
          <w:sz w:val="22"/>
          <w:szCs w:val="22"/>
          <w:lang w:val="it-IT" w:eastAsia="it-IT"/>
        </w:rPr>
        <w:t>alle ore  1</w:t>
      </w:r>
      <w:r w:rsidR="00054520">
        <w:rPr>
          <w:rFonts w:ascii="Calibri" w:hAnsi="Calibri" w:cs="Calibri"/>
          <w:sz w:val="22"/>
          <w:szCs w:val="22"/>
          <w:lang w:val="it-IT" w:eastAsia="it-IT"/>
        </w:rPr>
        <w:t>0</w:t>
      </w:r>
      <w:r w:rsidR="002E3285" w:rsidRPr="00B63F60">
        <w:rPr>
          <w:rFonts w:ascii="Calibri" w:hAnsi="Calibri" w:cs="Calibri"/>
          <w:sz w:val="22"/>
          <w:szCs w:val="22"/>
          <w:lang w:val="it-IT" w:eastAsia="it-IT"/>
        </w:rPr>
        <w:t xml:space="preserve">:00 </w:t>
      </w:r>
      <w:r w:rsidR="002C15EB" w:rsidRPr="00B63F60">
        <w:rPr>
          <w:rFonts w:ascii="Calibri" w:hAnsi="Calibri" w:cs="Calibri"/>
          <w:sz w:val="22"/>
          <w:szCs w:val="22"/>
          <w:lang w:val="it-IT" w:eastAsia="it-IT"/>
        </w:rPr>
        <w:t>.</w:t>
      </w:r>
      <w:r w:rsidR="00C05B1A">
        <w:rPr>
          <w:rFonts w:ascii="Calibri" w:hAnsi="Calibri" w:cs="Calibri"/>
          <w:sz w:val="22"/>
          <w:szCs w:val="22"/>
          <w:lang w:val="it-IT" w:eastAsia="it-IT"/>
        </w:rPr>
        <w:t xml:space="preserve"> </w:t>
      </w:r>
      <w:r w:rsidR="00441C3E" w:rsidRPr="00B63F60">
        <w:rPr>
          <w:rFonts w:ascii="Calibri" w:hAnsi="Calibri" w:cs="Calibri"/>
          <w:sz w:val="22"/>
          <w:szCs w:val="22"/>
          <w:lang w:val="it-IT" w:eastAsia="it-IT"/>
        </w:rPr>
        <w:t xml:space="preserve">Lo/a scrivente </w:t>
      </w:r>
      <w:r w:rsidR="00413D98">
        <w:rPr>
          <w:rFonts w:ascii="Calibri" w:hAnsi="Calibri" w:cs="Calibri"/>
          <w:sz w:val="22"/>
          <w:szCs w:val="22"/>
          <w:lang w:val="it-IT" w:eastAsia="it-IT"/>
        </w:rPr>
        <w:t>prenderà</w:t>
      </w:r>
      <w:r w:rsidR="00B63F60" w:rsidRPr="00B63F60">
        <w:rPr>
          <w:rFonts w:ascii="Calibri" w:hAnsi="Calibri" w:cs="Calibri"/>
          <w:sz w:val="22"/>
          <w:szCs w:val="22"/>
          <w:lang w:val="it-IT" w:eastAsia="it-IT"/>
        </w:rPr>
        <w:t xml:space="preserve"> visione</w:t>
      </w:r>
      <w:r w:rsidR="00441C3E" w:rsidRPr="00B63F60">
        <w:rPr>
          <w:rFonts w:ascii="Calibri" w:hAnsi="Calibri" w:cs="Calibri"/>
          <w:sz w:val="22"/>
          <w:szCs w:val="22"/>
          <w:lang w:val="it-IT" w:eastAsia="it-IT"/>
        </w:rPr>
        <w:t xml:space="preserve"> dei dettagli organizzativi </w:t>
      </w:r>
      <w:r w:rsidR="00B63F60" w:rsidRPr="00B63F60">
        <w:rPr>
          <w:rFonts w:ascii="Calibri" w:hAnsi="Calibri" w:cs="Calibri"/>
          <w:sz w:val="22"/>
          <w:szCs w:val="22"/>
          <w:lang w:val="it-IT" w:eastAsia="it-IT"/>
        </w:rPr>
        <w:t xml:space="preserve">nell’ulteriore </w:t>
      </w:r>
      <w:r w:rsidR="00441C3E" w:rsidRPr="00B63F60">
        <w:rPr>
          <w:rFonts w:ascii="Calibri" w:hAnsi="Calibri" w:cs="Calibri"/>
          <w:sz w:val="22"/>
          <w:szCs w:val="22"/>
          <w:lang w:val="it-IT" w:eastAsia="it-IT"/>
        </w:rPr>
        <w:t>comunicazi</w:t>
      </w:r>
      <w:r w:rsidR="00791549">
        <w:rPr>
          <w:rFonts w:ascii="Calibri" w:hAnsi="Calibri" w:cs="Calibri"/>
          <w:sz w:val="22"/>
          <w:szCs w:val="22"/>
          <w:lang w:val="it-IT" w:eastAsia="it-IT"/>
        </w:rPr>
        <w:t>one</w:t>
      </w:r>
      <w:r w:rsidR="00054520">
        <w:rPr>
          <w:rFonts w:ascii="Calibri" w:hAnsi="Calibri" w:cs="Calibri"/>
          <w:sz w:val="22"/>
          <w:szCs w:val="22"/>
          <w:lang w:val="it-IT" w:eastAsia="it-IT"/>
        </w:rPr>
        <w:t>.</w:t>
      </w:r>
    </w:p>
    <w:p w14:paraId="707513A3" w14:textId="77777777" w:rsidR="00054520" w:rsidRPr="00702E92" w:rsidRDefault="00054520" w:rsidP="00791549">
      <w:pPr>
        <w:keepNext/>
        <w:jc w:val="both"/>
        <w:outlineLvl w:val="0"/>
        <w:rPr>
          <w:rFonts w:ascii="Calibri" w:hAnsi="Calibri" w:cs="Calibri"/>
          <w:bCs/>
        </w:rPr>
      </w:pPr>
    </w:p>
    <w:p w14:paraId="7F2DDC85" w14:textId="77777777" w:rsidR="00E06F9D" w:rsidRPr="00B63F60" w:rsidRDefault="00E06F9D" w:rsidP="002C15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it-IT" w:eastAsia="it-IT"/>
        </w:rPr>
      </w:pPr>
      <w:r w:rsidRPr="00B63F60">
        <w:rPr>
          <w:rFonts w:ascii="Calibri" w:hAnsi="Calibri" w:cs="Calibri"/>
          <w:sz w:val="22"/>
          <w:szCs w:val="22"/>
          <w:lang w:val="it-IT" w:eastAsia="it-IT"/>
        </w:rPr>
        <w:t xml:space="preserve">Luogo e data </w:t>
      </w:r>
      <w:r w:rsidRPr="00B63F60">
        <w:rPr>
          <w:rFonts w:ascii="Calibri" w:hAnsi="Calibri" w:cs="Calibri"/>
          <w:sz w:val="22"/>
          <w:szCs w:val="22"/>
          <w:lang w:val="it-IT" w:eastAsia="it-IT"/>
        </w:rPr>
        <w:tab/>
      </w:r>
      <w:r w:rsidRPr="00B63F60">
        <w:rPr>
          <w:rFonts w:ascii="Calibri" w:hAnsi="Calibri" w:cs="Calibri"/>
          <w:sz w:val="22"/>
          <w:szCs w:val="22"/>
          <w:lang w:val="it-IT" w:eastAsia="it-IT"/>
        </w:rPr>
        <w:tab/>
      </w:r>
      <w:r w:rsidRPr="00B63F60">
        <w:rPr>
          <w:rFonts w:ascii="Calibri" w:hAnsi="Calibri" w:cs="Calibri"/>
          <w:sz w:val="22"/>
          <w:szCs w:val="22"/>
          <w:lang w:val="it-IT" w:eastAsia="it-IT"/>
        </w:rPr>
        <w:tab/>
      </w:r>
      <w:r w:rsidRPr="00B63F60">
        <w:rPr>
          <w:rFonts w:ascii="Calibri" w:hAnsi="Calibri" w:cs="Calibri"/>
          <w:sz w:val="22"/>
          <w:szCs w:val="22"/>
          <w:lang w:val="it-IT" w:eastAsia="it-IT"/>
        </w:rPr>
        <w:tab/>
      </w:r>
      <w:r w:rsidRPr="00B63F60">
        <w:rPr>
          <w:rFonts w:ascii="Calibri" w:hAnsi="Calibri" w:cs="Calibri"/>
          <w:sz w:val="22"/>
          <w:szCs w:val="22"/>
          <w:lang w:val="it-IT" w:eastAsia="it-IT"/>
        </w:rPr>
        <w:tab/>
      </w:r>
      <w:r w:rsidRPr="00B63F60">
        <w:rPr>
          <w:rFonts w:ascii="Calibri" w:hAnsi="Calibri" w:cs="Calibri"/>
          <w:sz w:val="22"/>
          <w:szCs w:val="22"/>
          <w:lang w:val="it-IT" w:eastAsia="it-IT"/>
        </w:rPr>
        <w:tab/>
      </w:r>
      <w:r w:rsidRPr="00B63F60">
        <w:rPr>
          <w:rFonts w:ascii="Calibri" w:hAnsi="Calibri" w:cs="Calibri"/>
          <w:sz w:val="22"/>
          <w:szCs w:val="22"/>
          <w:lang w:val="it-IT" w:eastAsia="it-IT"/>
        </w:rPr>
        <w:tab/>
        <w:t>In fede (firma)</w:t>
      </w:r>
    </w:p>
    <w:p w14:paraId="1D71C624" w14:textId="77777777" w:rsidR="00E06F9D" w:rsidRPr="00B63F60" w:rsidRDefault="00E06F9D" w:rsidP="002C15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it-IT" w:eastAsia="it-IT"/>
        </w:rPr>
      </w:pPr>
    </w:p>
    <w:p w14:paraId="30CB153E" w14:textId="77777777" w:rsidR="00E06F9D" w:rsidRPr="00B63F60" w:rsidRDefault="00E06F9D" w:rsidP="002C15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it-IT" w:eastAsia="it-IT"/>
        </w:rPr>
      </w:pPr>
      <w:r w:rsidRPr="00B63F60">
        <w:rPr>
          <w:rFonts w:ascii="Calibri" w:hAnsi="Calibri" w:cs="Calibri"/>
          <w:sz w:val="22"/>
          <w:szCs w:val="22"/>
          <w:lang w:val="it-IT" w:eastAsia="it-IT"/>
        </w:rPr>
        <w:t xml:space="preserve">___________________________ </w:t>
      </w:r>
      <w:r w:rsidRPr="00B63F60">
        <w:rPr>
          <w:rFonts w:ascii="Calibri" w:hAnsi="Calibri" w:cs="Calibri"/>
          <w:sz w:val="22"/>
          <w:szCs w:val="22"/>
          <w:lang w:val="it-IT" w:eastAsia="it-IT"/>
        </w:rPr>
        <w:tab/>
      </w:r>
      <w:r w:rsidRPr="00B63F60">
        <w:rPr>
          <w:rFonts w:ascii="Calibri" w:hAnsi="Calibri" w:cs="Calibri"/>
          <w:sz w:val="22"/>
          <w:szCs w:val="22"/>
          <w:lang w:val="it-IT" w:eastAsia="it-IT"/>
        </w:rPr>
        <w:tab/>
      </w:r>
      <w:r w:rsidRPr="00B63F60">
        <w:rPr>
          <w:rFonts w:ascii="Calibri" w:hAnsi="Calibri" w:cs="Calibri"/>
          <w:sz w:val="22"/>
          <w:szCs w:val="22"/>
          <w:lang w:val="it-IT" w:eastAsia="it-IT"/>
        </w:rPr>
        <w:tab/>
      </w:r>
      <w:r w:rsidRPr="00B63F60">
        <w:rPr>
          <w:rFonts w:ascii="Calibri" w:hAnsi="Calibri" w:cs="Calibri"/>
          <w:sz w:val="22"/>
          <w:szCs w:val="22"/>
          <w:lang w:val="it-IT" w:eastAsia="it-IT"/>
        </w:rPr>
        <w:tab/>
        <w:t>_____________________________</w:t>
      </w:r>
    </w:p>
    <w:bookmarkEnd w:id="1"/>
    <w:p w14:paraId="79FAADE8" w14:textId="77777777" w:rsidR="00E06F9D" w:rsidRPr="00B63F60" w:rsidRDefault="00E06F9D" w:rsidP="002C15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it-IT" w:eastAsia="it-IT"/>
        </w:rPr>
      </w:pPr>
    </w:p>
    <w:p w14:paraId="20EE9AF0" w14:textId="476DE47D" w:rsidR="00E06F9D" w:rsidRDefault="00E06F9D" w:rsidP="00E06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it-IT" w:eastAsia="it-IT"/>
        </w:rPr>
      </w:pPr>
    </w:p>
    <w:p w14:paraId="5DE36C65" w14:textId="201D7272" w:rsidR="009C4BDE" w:rsidRDefault="009C4BDE" w:rsidP="00E06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it-IT" w:eastAsia="it-IT"/>
        </w:rPr>
      </w:pPr>
    </w:p>
    <w:p w14:paraId="24BC3151" w14:textId="77777777" w:rsidR="009C4BDE" w:rsidRPr="00B63F60" w:rsidRDefault="009C4BDE" w:rsidP="00E06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it-IT" w:eastAsia="it-IT"/>
        </w:rPr>
      </w:pPr>
    </w:p>
    <w:bookmarkEnd w:id="0"/>
    <w:p w14:paraId="1BAD64A1" w14:textId="77777777" w:rsidR="009C4BDE" w:rsidRDefault="009C4BDE" w:rsidP="000545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it-IT" w:eastAsia="it-IT"/>
        </w:rPr>
      </w:pPr>
    </w:p>
    <w:p w14:paraId="0783B6E9" w14:textId="1144DEDE" w:rsidR="00054520" w:rsidRDefault="00054520" w:rsidP="000545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it-IT" w:eastAsia="it-IT"/>
        </w:rPr>
      </w:pPr>
      <w:r w:rsidRPr="00B63F60">
        <w:rPr>
          <w:rFonts w:ascii="Calibri" w:hAnsi="Calibri" w:cs="Calibri"/>
          <w:sz w:val="22"/>
          <w:szCs w:val="22"/>
          <w:lang w:val="it-IT" w:eastAsia="it-IT"/>
        </w:rPr>
        <w:t>AUTORIZZAZIONE</w:t>
      </w:r>
    </w:p>
    <w:p w14:paraId="1A2697D5" w14:textId="77777777" w:rsidR="009C4BDE" w:rsidRPr="00B63F60" w:rsidRDefault="009C4BDE" w:rsidP="000545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it-IT" w:eastAsia="it-IT"/>
        </w:rPr>
      </w:pPr>
    </w:p>
    <w:p w14:paraId="630CB53A" w14:textId="77777777" w:rsidR="00054520" w:rsidRPr="00B63F60" w:rsidRDefault="00054520" w:rsidP="000545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="Calibri" w:hAnsi="Calibri" w:cs="Calibri"/>
          <w:iCs/>
          <w:sz w:val="22"/>
          <w:szCs w:val="22"/>
          <w:lang w:val="it-IT" w:eastAsia="it-IT"/>
        </w:rPr>
      </w:pPr>
      <w:r w:rsidRPr="00B63F60">
        <w:rPr>
          <w:rFonts w:ascii="Calibri" w:hAnsi="Calibri" w:cs="Calibri"/>
          <w:iCs/>
          <w:sz w:val="22"/>
          <w:szCs w:val="22"/>
          <w:lang w:val="it-IT" w:eastAsia="it-IT"/>
        </w:rPr>
        <w:t>Al Dirigente Scolastico</w:t>
      </w:r>
    </w:p>
    <w:p w14:paraId="79914ED4" w14:textId="77777777" w:rsidR="00054520" w:rsidRPr="00B63F60" w:rsidRDefault="00054520" w:rsidP="000545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  <w:lang w:val="it-IT" w:eastAsia="it-IT"/>
        </w:rPr>
      </w:pPr>
      <w:r w:rsidRPr="00B63F60">
        <w:rPr>
          <w:rFonts w:ascii="Calibri" w:hAnsi="Calibri" w:cs="Calibri"/>
          <w:sz w:val="22"/>
          <w:szCs w:val="22"/>
          <w:lang w:val="it-IT" w:eastAsia="it-IT"/>
        </w:rPr>
        <w:t>Istituto Comprensivo</w:t>
      </w:r>
    </w:p>
    <w:p w14:paraId="568A1646" w14:textId="77777777" w:rsidR="00054520" w:rsidRPr="00B63F60" w:rsidRDefault="00054520" w:rsidP="000545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="Calibri" w:hAnsi="Calibri" w:cs="Calibri"/>
          <w:i/>
          <w:sz w:val="22"/>
          <w:szCs w:val="22"/>
          <w:lang w:val="it-IT" w:eastAsia="it-IT"/>
        </w:rPr>
      </w:pPr>
      <w:proofErr w:type="spellStart"/>
      <w:r w:rsidRPr="00B63F60">
        <w:rPr>
          <w:rFonts w:ascii="Calibri" w:hAnsi="Calibri" w:cs="Calibri"/>
          <w:i/>
          <w:sz w:val="22"/>
          <w:szCs w:val="22"/>
          <w:lang w:val="it-IT" w:eastAsia="it-IT"/>
        </w:rPr>
        <w:t>Devitofrancesco</w:t>
      </w:r>
      <w:proofErr w:type="spellEnd"/>
      <w:r w:rsidRPr="00B63F60">
        <w:rPr>
          <w:rFonts w:ascii="Calibri" w:hAnsi="Calibri" w:cs="Calibri"/>
          <w:i/>
          <w:sz w:val="22"/>
          <w:szCs w:val="22"/>
          <w:lang w:val="it-IT" w:eastAsia="it-IT"/>
        </w:rPr>
        <w:t>-Giovanni XXIII-Binetto</w:t>
      </w:r>
    </w:p>
    <w:p w14:paraId="0A854DA1" w14:textId="77777777" w:rsidR="00054520" w:rsidRPr="00B63F60" w:rsidRDefault="00054520" w:rsidP="000545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  <w:lang w:val="it-IT" w:eastAsia="it-IT"/>
        </w:rPr>
      </w:pPr>
    </w:p>
    <w:p w14:paraId="2AB39BD4" w14:textId="77777777" w:rsidR="009C4BDE" w:rsidRDefault="009C4BDE" w:rsidP="000545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it-IT" w:eastAsia="it-IT"/>
        </w:rPr>
      </w:pPr>
    </w:p>
    <w:p w14:paraId="36FFD6EE" w14:textId="43CD0131" w:rsidR="00054520" w:rsidRPr="00B63F60" w:rsidRDefault="00054520" w:rsidP="000545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it-IT" w:eastAsia="it-IT"/>
        </w:rPr>
      </w:pPr>
      <w:r w:rsidRPr="00B63F60">
        <w:rPr>
          <w:rFonts w:ascii="Calibri" w:hAnsi="Calibri" w:cs="Calibri"/>
          <w:sz w:val="22"/>
          <w:szCs w:val="22"/>
          <w:lang w:val="it-IT" w:eastAsia="it-IT"/>
        </w:rPr>
        <w:t>Il/La sottoscritto/a ______________________ nato a ___________________ il _____________</w:t>
      </w:r>
    </w:p>
    <w:p w14:paraId="0FE54035" w14:textId="77777777" w:rsidR="00054520" w:rsidRPr="00B63F60" w:rsidRDefault="00054520" w:rsidP="000545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it-IT" w:eastAsia="it-IT"/>
        </w:rPr>
      </w:pPr>
      <w:r w:rsidRPr="00B63F60">
        <w:rPr>
          <w:rFonts w:ascii="Calibri" w:hAnsi="Calibri" w:cs="Calibri"/>
          <w:sz w:val="22"/>
          <w:szCs w:val="22"/>
          <w:lang w:val="it-IT" w:eastAsia="it-IT"/>
        </w:rPr>
        <w:t xml:space="preserve">e residente </w:t>
      </w:r>
      <w:proofErr w:type="gramStart"/>
      <w:r w:rsidRPr="00B63F60">
        <w:rPr>
          <w:rFonts w:ascii="Calibri" w:hAnsi="Calibri" w:cs="Calibri"/>
          <w:sz w:val="22"/>
          <w:szCs w:val="22"/>
          <w:lang w:val="it-IT" w:eastAsia="it-IT"/>
        </w:rPr>
        <w:t>a  _</w:t>
      </w:r>
      <w:proofErr w:type="gramEnd"/>
      <w:r w:rsidRPr="00B63F60">
        <w:rPr>
          <w:rFonts w:ascii="Calibri" w:hAnsi="Calibri" w:cs="Calibri"/>
          <w:sz w:val="22"/>
          <w:szCs w:val="22"/>
          <w:lang w:val="it-IT" w:eastAsia="it-IT"/>
        </w:rPr>
        <w:t>_________________in_____________________________, in qualità di genitore</w:t>
      </w:r>
    </w:p>
    <w:p w14:paraId="68DCD943" w14:textId="77777777" w:rsidR="00054520" w:rsidRPr="00B63F60" w:rsidRDefault="00054520" w:rsidP="000545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it-IT" w:eastAsia="it-IT"/>
        </w:rPr>
      </w:pPr>
      <w:r w:rsidRPr="00B63F60">
        <w:rPr>
          <w:rFonts w:ascii="Calibri" w:hAnsi="Calibri" w:cs="Calibri"/>
          <w:sz w:val="22"/>
          <w:szCs w:val="22"/>
          <w:lang w:val="it-IT" w:eastAsia="it-IT"/>
        </w:rPr>
        <w:t>dell’alunno/a _________________________________ frequentante la classe______ sez._____ della Scuola secondaria di I grado,</w:t>
      </w:r>
    </w:p>
    <w:p w14:paraId="7B87DF64" w14:textId="77777777" w:rsidR="00054520" w:rsidRPr="00B63F60" w:rsidRDefault="00054520" w:rsidP="000545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it-IT" w:eastAsia="it-IT"/>
        </w:rPr>
      </w:pPr>
      <w:r w:rsidRPr="00B63F60">
        <w:rPr>
          <w:rFonts w:ascii="Calibri" w:hAnsi="Calibri" w:cs="Calibri"/>
          <w:sz w:val="22"/>
          <w:szCs w:val="22"/>
          <w:lang w:val="it-IT" w:eastAsia="it-IT"/>
        </w:rPr>
        <w:t>AUTORIZZA</w:t>
      </w:r>
    </w:p>
    <w:p w14:paraId="2691E96E" w14:textId="77777777" w:rsidR="00054520" w:rsidRPr="00B63F60" w:rsidRDefault="00054520" w:rsidP="000545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it-IT" w:eastAsia="it-IT"/>
        </w:rPr>
      </w:pPr>
    </w:p>
    <w:p w14:paraId="2D3F2CC5" w14:textId="77777777" w:rsidR="00692174" w:rsidRDefault="00692174" w:rsidP="00692174">
      <w:pPr>
        <w:keepNext/>
        <w:jc w:val="both"/>
        <w:outlineLvl w:val="0"/>
        <w:rPr>
          <w:rFonts w:ascii="Calibri" w:hAnsi="Calibri" w:cs="Calibri"/>
          <w:sz w:val="22"/>
          <w:szCs w:val="22"/>
          <w:lang w:val="it-IT" w:eastAsia="it-IT"/>
        </w:rPr>
      </w:pPr>
      <w:r w:rsidRPr="00B63F60">
        <w:rPr>
          <w:rFonts w:ascii="Calibri" w:hAnsi="Calibri" w:cs="Calibri"/>
          <w:sz w:val="22"/>
          <w:szCs w:val="22"/>
          <w:lang w:val="it-IT" w:eastAsia="it-IT"/>
        </w:rPr>
        <w:t xml:space="preserve">il/la proprio/a figlio/a ___________________ ad assistere </w:t>
      </w:r>
      <w:r>
        <w:rPr>
          <w:rFonts w:ascii="Calibri" w:hAnsi="Calibri" w:cs="Calibri"/>
          <w:sz w:val="22"/>
          <w:szCs w:val="22"/>
          <w:lang w:val="it-IT" w:eastAsia="it-IT"/>
        </w:rPr>
        <w:t xml:space="preserve">allo spettacolo </w:t>
      </w:r>
      <w:r>
        <w:rPr>
          <w:rFonts w:ascii="Calibri" w:hAnsi="Calibri" w:cs="Calibri"/>
          <w:bCs/>
          <w:lang w:val="it-IT"/>
        </w:rPr>
        <w:t xml:space="preserve">Il </w:t>
      </w:r>
      <w:r>
        <w:rPr>
          <w:rFonts w:ascii="Calibri" w:hAnsi="Calibri" w:cs="Calibri"/>
          <w:bCs/>
          <w:i/>
          <w:iCs/>
          <w:lang w:val="it-IT"/>
        </w:rPr>
        <w:t>sogno di Shakespeare</w:t>
      </w:r>
      <w:r w:rsidRPr="005C64E5">
        <w:rPr>
          <w:rFonts w:ascii="Calibri" w:hAnsi="Calibri" w:cs="Calibri"/>
          <w:bCs/>
          <w:lang w:val="it-IT"/>
        </w:rPr>
        <w:t xml:space="preserve"> </w:t>
      </w:r>
      <w:r w:rsidRPr="00B63F60">
        <w:rPr>
          <w:rFonts w:ascii="Calibri" w:hAnsi="Calibri" w:cs="Calibri"/>
          <w:sz w:val="22"/>
          <w:szCs w:val="22"/>
          <w:lang w:val="it-IT" w:eastAsia="it-IT"/>
        </w:rPr>
        <w:t xml:space="preserve">presso il Teatro </w:t>
      </w:r>
      <w:proofErr w:type="spellStart"/>
      <w:proofErr w:type="gramStart"/>
      <w:r>
        <w:rPr>
          <w:rFonts w:ascii="Calibri" w:hAnsi="Calibri" w:cs="Calibri"/>
          <w:sz w:val="22"/>
          <w:szCs w:val="22"/>
          <w:lang w:val="it-IT" w:eastAsia="it-IT"/>
        </w:rPr>
        <w:t>Kismet</w:t>
      </w:r>
      <w:proofErr w:type="spellEnd"/>
      <w:r w:rsidRPr="00B63F60">
        <w:rPr>
          <w:rFonts w:ascii="Calibri" w:hAnsi="Calibri" w:cs="Calibri"/>
          <w:sz w:val="22"/>
          <w:szCs w:val="22"/>
          <w:lang w:val="it-IT" w:eastAsia="it-IT"/>
        </w:rPr>
        <w:t xml:space="preserve">  di</w:t>
      </w:r>
      <w:proofErr w:type="gramEnd"/>
      <w:r w:rsidRPr="00B63F60">
        <w:rPr>
          <w:rFonts w:ascii="Calibri" w:hAnsi="Calibri" w:cs="Calibri"/>
          <w:sz w:val="22"/>
          <w:szCs w:val="22"/>
          <w:lang w:val="it-IT" w:eastAsia="it-IT"/>
        </w:rPr>
        <w:t xml:space="preserve"> Bari  il giorno </w:t>
      </w:r>
      <w:r>
        <w:rPr>
          <w:rFonts w:ascii="Calibri" w:hAnsi="Calibri" w:cs="Calibri"/>
          <w:sz w:val="22"/>
          <w:szCs w:val="22"/>
          <w:lang w:val="it-IT" w:eastAsia="it-IT"/>
        </w:rPr>
        <w:t>19/01</w:t>
      </w:r>
      <w:r w:rsidRPr="00B63F60">
        <w:rPr>
          <w:rFonts w:ascii="Calibri" w:hAnsi="Calibri" w:cs="Calibri"/>
          <w:sz w:val="22"/>
          <w:szCs w:val="22"/>
          <w:lang w:val="it-IT" w:eastAsia="it-IT"/>
        </w:rPr>
        <w:t xml:space="preserve"> alle ore  1</w:t>
      </w:r>
      <w:r>
        <w:rPr>
          <w:rFonts w:ascii="Calibri" w:hAnsi="Calibri" w:cs="Calibri"/>
          <w:sz w:val="22"/>
          <w:szCs w:val="22"/>
          <w:lang w:val="it-IT" w:eastAsia="it-IT"/>
        </w:rPr>
        <w:t>0</w:t>
      </w:r>
      <w:r w:rsidRPr="00B63F60">
        <w:rPr>
          <w:rFonts w:ascii="Calibri" w:hAnsi="Calibri" w:cs="Calibri"/>
          <w:sz w:val="22"/>
          <w:szCs w:val="22"/>
          <w:lang w:val="it-IT" w:eastAsia="it-IT"/>
        </w:rPr>
        <w:t>:00 .</w:t>
      </w:r>
      <w:r>
        <w:rPr>
          <w:rFonts w:ascii="Calibri" w:hAnsi="Calibri" w:cs="Calibri"/>
          <w:sz w:val="22"/>
          <w:szCs w:val="22"/>
          <w:lang w:val="it-IT" w:eastAsia="it-IT"/>
        </w:rPr>
        <w:t xml:space="preserve"> </w:t>
      </w:r>
      <w:r w:rsidRPr="00B63F60">
        <w:rPr>
          <w:rFonts w:ascii="Calibri" w:hAnsi="Calibri" w:cs="Calibri"/>
          <w:sz w:val="22"/>
          <w:szCs w:val="22"/>
          <w:lang w:val="it-IT" w:eastAsia="it-IT"/>
        </w:rPr>
        <w:t xml:space="preserve">Lo/a scrivente </w:t>
      </w:r>
      <w:r>
        <w:rPr>
          <w:rFonts w:ascii="Calibri" w:hAnsi="Calibri" w:cs="Calibri"/>
          <w:sz w:val="22"/>
          <w:szCs w:val="22"/>
          <w:lang w:val="it-IT" w:eastAsia="it-IT"/>
        </w:rPr>
        <w:t>prenderà</w:t>
      </w:r>
      <w:r w:rsidRPr="00B63F60">
        <w:rPr>
          <w:rFonts w:ascii="Calibri" w:hAnsi="Calibri" w:cs="Calibri"/>
          <w:sz w:val="22"/>
          <w:szCs w:val="22"/>
          <w:lang w:val="it-IT" w:eastAsia="it-IT"/>
        </w:rPr>
        <w:t xml:space="preserve"> visione dei dettagli organizzativi nell’ulteriore comunicazi</w:t>
      </w:r>
      <w:r>
        <w:rPr>
          <w:rFonts w:ascii="Calibri" w:hAnsi="Calibri" w:cs="Calibri"/>
          <w:sz w:val="22"/>
          <w:szCs w:val="22"/>
          <w:lang w:val="it-IT" w:eastAsia="it-IT"/>
        </w:rPr>
        <w:t>one.</w:t>
      </w:r>
    </w:p>
    <w:p w14:paraId="237190E9" w14:textId="77777777" w:rsidR="00054520" w:rsidRPr="00702E92" w:rsidRDefault="00054520" w:rsidP="00054520">
      <w:pPr>
        <w:keepNext/>
        <w:jc w:val="both"/>
        <w:outlineLvl w:val="0"/>
        <w:rPr>
          <w:rFonts w:ascii="Calibri" w:hAnsi="Calibri" w:cs="Calibri"/>
          <w:bCs/>
        </w:rPr>
      </w:pPr>
    </w:p>
    <w:p w14:paraId="56D10D70" w14:textId="77777777" w:rsidR="00054520" w:rsidRPr="00B63F60" w:rsidRDefault="00054520" w:rsidP="000545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it-IT" w:eastAsia="it-IT"/>
        </w:rPr>
      </w:pPr>
      <w:r w:rsidRPr="00B63F60">
        <w:rPr>
          <w:rFonts w:ascii="Calibri" w:hAnsi="Calibri" w:cs="Calibri"/>
          <w:sz w:val="22"/>
          <w:szCs w:val="22"/>
          <w:lang w:val="it-IT" w:eastAsia="it-IT"/>
        </w:rPr>
        <w:t xml:space="preserve">Luogo e data </w:t>
      </w:r>
      <w:r w:rsidRPr="00B63F60">
        <w:rPr>
          <w:rFonts w:ascii="Calibri" w:hAnsi="Calibri" w:cs="Calibri"/>
          <w:sz w:val="22"/>
          <w:szCs w:val="22"/>
          <w:lang w:val="it-IT" w:eastAsia="it-IT"/>
        </w:rPr>
        <w:tab/>
      </w:r>
      <w:r w:rsidRPr="00B63F60">
        <w:rPr>
          <w:rFonts w:ascii="Calibri" w:hAnsi="Calibri" w:cs="Calibri"/>
          <w:sz w:val="22"/>
          <w:szCs w:val="22"/>
          <w:lang w:val="it-IT" w:eastAsia="it-IT"/>
        </w:rPr>
        <w:tab/>
      </w:r>
      <w:r w:rsidRPr="00B63F60">
        <w:rPr>
          <w:rFonts w:ascii="Calibri" w:hAnsi="Calibri" w:cs="Calibri"/>
          <w:sz w:val="22"/>
          <w:szCs w:val="22"/>
          <w:lang w:val="it-IT" w:eastAsia="it-IT"/>
        </w:rPr>
        <w:tab/>
      </w:r>
      <w:r w:rsidRPr="00B63F60">
        <w:rPr>
          <w:rFonts w:ascii="Calibri" w:hAnsi="Calibri" w:cs="Calibri"/>
          <w:sz w:val="22"/>
          <w:szCs w:val="22"/>
          <w:lang w:val="it-IT" w:eastAsia="it-IT"/>
        </w:rPr>
        <w:tab/>
      </w:r>
      <w:r w:rsidRPr="00B63F60">
        <w:rPr>
          <w:rFonts w:ascii="Calibri" w:hAnsi="Calibri" w:cs="Calibri"/>
          <w:sz w:val="22"/>
          <w:szCs w:val="22"/>
          <w:lang w:val="it-IT" w:eastAsia="it-IT"/>
        </w:rPr>
        <w:tab/>
      </w:r>
      <w:r w:rsidRPr="00B63F60">
        <w:rPr>
          <w:rFonts w:ascii="Calibri" w:hAnsi="Calibri" w:cs="Calibri"/>
          <w:sz w:val="22"/>
          <w:szCs w:val="22"/>
          <w:lang w:val="it-IT" w:eastAsia="it-IT"/>
        </w:rPr>
        <w:tab/>
      </w:r>
      <w:r w:rsidRPr="00B63F60">
        <w:rPr>
          <w:rFonts w:ascii="Calibri" w:hAnsi="Calibri" w:cs="Calibri"/>
          <w:sz w:val="22"/>
          <w:szCs w:val="22"/>
          <w:lang w:val="it-IT" w:eastAsia="it-IT"/>
        </w:rPr>
        <w:tab/>
        <w:t>In fede (firma)</w:t>
      </w:r>
    </w:p>
    <w:p w14:paraId="2CFD76E0" w14:textId="77777777" w:rsidR="00054520" w:rsidRPr="00B63F60" w:rsidRDefault="00054520" w:rsidP="000545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it-IT" w:eastAsia="it-IT"/>
        </w:rPr>
      </w:pPr>
    </w:p>
    <w:p w14:paraId="12C64C84" w14:textId="77777777" w:rsidR="00054520" w:rsidRPr="00B63F60" w:rsidRDefault="00054520" w:rsidP="000545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it-IT" w:eastAsia="it-IT"/>
        </w:rPr>
      </w:pPr>
      <w:r w:rsidRPr="00B63F60">
        <w:rPr>
          <w:rFonts w:ascii="Calibri" w:hAnsi="Calibri" w:cs="Calibri"/>
          <w:sz w:val="22"/>
          <w:szCs w:val="22"/>
          <w:lang w:val="it-IT" w:eastAsia="it-IT"/>
        </w:rPr>
        <w:t xml:space="preserve">___________________________ </w:t>
      </w:r>
      <w:r w:rsidRPr="00B63F60">
        <w:rPr>
          <w:rFonts w:ascii="Calibri" w:hAnsi="Calibri" w:cs="Calibri"/>
          <w:sz w:val="22"/>
          <w:szCs w:val="22"/>
          <w:lang w:val="it-IT" w:eastAsia="it-IT"/>
        </w:rPr>
        <w:tab/>
      </w:r>
      <w:r w:rsidRPr="00B63F60">
        <w:rPr>
          <w:rFonts w:ascii="Calibri" w:hAnsi="Calibri" w:cs="Calibri"/>
          <w:sz w:val="22"/>
          <w:szCs w:val="22"/>
          <w:lang w:val="it-IT" w:eastAsia="it-IT"/>
        </w:rPr>
        <w:tab/>
      </w:r>
      <w:r w:rsidRPr="00B63F60">
        <w:rPr>
          <w:rFonts w:ascii="Calibri" w:hAnsi="Calibri" w:cs="Calibri"/>
          <w:sz w:val="22"/>
          <w:szCs w:val="22"/>
          <w:lang w:val="it-IT" w:eastAsia="it-IT"/>
        </w:rPr>
        <w:tab/>
      </w:r>
      <w:r w:rsidRPr="00B63F60">
        <w:rPr>
          <w:rFonts w:ascii="Calibri" w:hAnsi="Calibri" w:cs="Calibri"/>
          <w:sz w:val="22"/>
          <w:szCs w:val="22"/>
          <w:lang w:val="it-IT" w:eastAsia="it-IT"/>
        </w:rPr>
        <w:tab/>
        <w:t>_____________________________</w:t>
      </w:r>
    </w:p>
    <w:p w14:paraId="149A63F8" w14:textId="6C294D34" w:rsidR="00EF7B4A" w:rsidRPr="00806C4A" w:rsidRDefault="00EF7B4A" w:rsidP="000545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hAnsi="Calibri" w:cs="Calibri"/>
          <w:lang w:val="it-IT" w:eastAsia="it-IT"/>
        </w:rPr>
      </w:pPr>
    </w:p>
    <w:sectPr w:rsidR="00EF7B4A" w:rsidRPr="00806C4A" w:rsidSect="00A72B19">
      <w:headerReference w:type="default" r:id="rId8"/>
      <w:footerReference w:type="default" r:id="rId9"/>
      <w:pgSz w:w="11906" w:h="16838" w:code="9"/>
      <w:pgMar w:top="567" w:right="1418" w:bottom="567" w:left="1134" w:header="284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5C6EB" w14:textId="77777777" w:rsidR="00EC037D" w:rsidRDefault="00EC037D">
      <w:r>
        <w:separator/>
      </w:r>
    </w:p>
  </w:endnote>
  <w:endnote w:type="continuationSeparator" w:id="0">
    <w:p w14:paraId="07B35CA5" w14:textId="77777777" w:rsidR="00EC037D" w:rsidRDefault="00EC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7AE9E" w14:textId="77777777" w:rsidR="00182879" w:rsidRPr="00DC4DCA" w:rsidRDefault="00182879" w:rsidP="0018287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4B63D" w14:textId="77777777" w:rsidR="00EC037D" w:rsidRDefault="00EC037D">
      <w:r>
        <w:separator/>
      </w:r>
    </w:p>
  </w:footnote>
  <w:footnote w:type="continuationSeparator" w:id="0">
    <w:p w14:paraId="41C916AC" w14:textId="77777777" w:rsidR="00EC037D" w:rsidRDefault="00EC0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7A9D" w14:textId="46A3979D" w:rsidR="00901D8E" w:rsidRDefault="00130597" w:rsidP="00FF1BEB">
    <w:pPr>
      <w:jc w:val="center"/>
      <w:outlineLvl w:val="0"/>
      <w:rPr>
        <w:rFonts w:ascii="Calibri" w:hAnsi="Calibri"/>
        <w:b/>
        <w:kern w:val="36"/>
        <w:sz w:val="28"/>
        <w:szCs w:val="28"/>
        <w:lang w:val="it-IT"/>
      </w:rPr>
    </w:pPr>
    <w:sdt>
      <w:sdtPr>
        <w:id w:val="1324854425"/>
        <w:docPartObj>
          <w:docPartGallery w:val="Page Numbers (Margins)"/>
          <w:docPartUnique/>
        </w:docPartObj>
      </w:sdtPr>
      <w:sdtEndPr/>
      <w:sdtContent>
        <w:r w:rsidR="00FC762A"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240470BC" wp14:editId="5965999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tango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EBAA3" w14:textId="77777777" w:rsidR="00FC762A" w:rsidRDefault="00FC762A">
                              <w:pPr>
                                <w:pStyle w:val="Pidipa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it-IT"/>
                                </w:rPr>
                                <w:t>Pag.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23438E" w:rsidRPr="0023438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it-IT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40470BC" id="Rettangolo 3" o:spid="_x0000_s1026" style="position:absolute;left:0;text-align:left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" o:allowincell="f" filled="f" stroked="f">
                  <v:textbox style="layout-flow:vertical;mso-layout-flow-alt:bottom-to-top;mso-fit-shape-to-text:t">
                    <w:txbxContent>
                      <w:p w14:paraId="138EBAA3" w14:textId="77777777" w:rsidR="00FC762A" w:rsidRDefault="00FC762A">
                        <w:pPr>
                          <w:pStyle w:val="Pidipa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it-IT"/>
                          </w:rPr>
                          <w:t>Pag.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23438E" w:rsidRPr="0023438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it-IT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A5EEF" w:rsidRPr="002A5EEF">
      <w:rPr>
        <w:rFonts w:ascii="Calibri" w:hAnsi="Calibri"/>
        <w:b/>
        <w:kern w:val="36"/>
        <w:sz w:val="28"/>
        <w:szCs w:val="28"/>
        <w:lang w:val="it-IT"/>
      </w:rPr>
      <w:t xml:space="preserve"> </w:t>
    </w:r>
  </w:p>
  <w:p w14:paraId="470BADEE" w14:textId="77777777" w:rsidR="00677A29" w:rsidRPr="002A5EEF" w:rsidRDefault="00677A29" w:rsidP="00901D8E">
    <w:pPr>
      <w:jc w:val="center"/>
      <w:outlineLvl w:val="0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715D"/>
    <w:multiLevelType w:val="hybridMultilevel"/>
    <w:tmpl w:val="91BEA032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51AF7C14"/>
    <w:multiLevelType w:val="hybridMultilevel"/>
    <w:tmpl w:val="214020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E0A3D"/>
    <w:multiLevelType w:val="hybridMultilevel"/>
    <w:tmpl w:val="118A2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71A"/>
    <w:rsid w:val="00017F3A"/>
    <w:rsid w:val="00054520"/>
    <w:rsid w:val="00081536"/>
    <w:rsid w:val="00093237"/>
    <w:rsid w:val="000A430C"/>
    <w:rsid w:val="000C2962"/>
    <w:rsid w:val="000F1C13"/>
    <w:rsid w:val="00130597"/>
    <w:rsid w:val="001308C4"/>
    <w:rsid w:val="0014462F"/>
    <w:rsid w:val="00175E94"/>
    <w:rsid w:val="00182879"/>
    <w:rsid w:val="001851A0"/>
    <w:rsid w:val="001A367A"/>
    <w:rsid w:val="001B4B13"/>
    <w:rsid w:val="001C2D34"/>
    <w:rsid w:val="002114CA"/>
    <w:rsid w:val="002212B6"/>
    <w:rsid w:val="00232A67"/>
    <w:rsid w:val="0023438E"/>
    <w:rsid w:val="00235480"/>
    <w:rsid w:val="00235CAA"/>
    <w:rsid w:val="0026522E"/>
    <w:rsid w:val="0029054B"/>
    <w:rsid w:val="00291966"/>
    <w:rsid w:val="002A5EEF"/>
    <w:rsid w:val="002C15EB"/>
    <w:rsid w:val="002C4364"/>
    <w:rsid w:val="002D4775"/>
    <w:rsid w:val="002D668D"/>
    <w:rsid w:val="002E3285"/>
    <w:rsid w:val="00301324"/>
    <w:rsid w:val="00321472"/>
    <w:rsid w:val="00331E98"/>
    <w:rsid w:val="00351527"/>
    <w:rsid w:val="00365E72"/>
    <w:rsid w:val="00384503"/>
    <w:rsid w:val="003D1400"/>
    <w:rsid w:val="003D38A7"/>
    <w:rsid w:val="003D47C8"/>
    <w:rsid w:val="003F2BF0"/>
    <w:rsid w:val="00402E4F"/>
    <w:rsid w:val="00404AAA"/>
    <w:rsid w:val="00413D98"/>
    <w:rsid w:val="00414FE0"/>
    <w:rsid w:val="00417461"/>
    <w:rsid w:val="004217F5"/>
    <w:rsid w:val="00441C3E"/>
    <w:rsid w:val="00447D1C"/>
    <w:rsid w:val="004568E4"/>
    <w:rsid w:val="004B7F86"/>
    <w:rsid w:val="004C1D6C"/>
    <w:rsid w:val="004D7BC1"/>
    <w:rsid w:val="004E53F2"/>
    <w:rsid w:val="004F361B"/>
    <w:rsid w:val="00530C5A"/>
    <w:rsid w:val="00535323"/>
    <w:rsid w:val="00535358"/>
    <w:rsid w:val="00535926"/>
    <w:rsid w:val="00537747"/>
    <w:rsid w:val="00543B6C"/>
    <w:rsid w:val="00550F1E"/>
    <w:rsid w:val="00553DF5"/>
    <w:rsid w:val="00585BC7"/>
    <w:rsid w:val="005A0EE2"/>
    <w:rsid w:val="005A18B9"/>
    <w:rsid w:val="005B04A3"/>
    <w:rsid w:val="005C31C1"/>
    <w:rsid w:val="005C47F9"/>
    <w:rsid w:val="005C64E5"/>
    <w:rsid w:val="005F193A"/>
    <w:rsid w:val="006071AF"/>
    <w:rsid w:val="0062287A"/>
    <w:rsid w:val="00642258"/>
    <w:rsid w:val="00662EF9"/>
    <w:rsid w:val="00677A29"/>
    <w:rsid w:val="00690F3F"/>
    <w:rsid w:val="00692174"/>
    <w:rsid w:val="006953F4"/>
    <w:rsid w:val="006B35C9"/>
    <w:rsid w:val="006D7121"/>
    <w:rsid w:val="006E6E7F"/>
    <w:rsid w:val="006F417E"/>
    <w:rsid w:val="007003BA"/>
    <w:rsid w:val="00702E92"/>
    <w:rsid w:val="00721D11"/>
    <w:rsid w:val="00727AB7"/>
    <w:rsid w:val="00733C1F"/>
    <w:rsid w:val="00782135"/>
    <w:rsid w:val="0078615D"/>
    <w:rsid w:val="00791549"/>
    <w:rsid w:val="007C3FA4"/>
    <w:rsid w:val="007D1735"/>
    <w:rsid w:val="007F2957"/>
    <w:rsid w:val="00802AC7"/>
    <w:rsid w:val="00806C4A"/>
    <w:rsid w:val="00817A59"/>
    <w:rsid w:val="00846339"/>
    <w:rsid w:val="008560B9"/>
    <w:rsid w:val="0087060B"/>
    <w:rsid w:val="00881958"/>
    <w:rsid w:val="00881C83"/>
    <w:rsid w:val="008845D3"/>
    <w:rsid w:val="00897026"/>
    <w:rsid w:val="008A6825"/>
    <w:rsid w:val="008C7F8B"/>
    <w:rsid w:val="008D6BA1"/>
    <w:rsid w:val="008F7BC4"/>
    <w:rsid w:val="00901D8E"/>
    <w:rsid w:val="0090510D"/>
    <w:rsid w:val="00940713"/>
    <w:rsid w:val="00943E2A"/>
    <w:rsid w:val="00943F99"/>
    <w:rsid w:val="00951299"/>
    <w:rsid w:val="00976F48"/>
    <w:rsid w:val="009979CC"/>
    <w:rsid w:val="009B1AEB"/>
    <w:rsid w:val="009B2C89"/>
    <w:rsid w:val="009C4BDE"/>
    <w:rsid w:val="009C6554"/>
    <w:rsid w:val="009D2D14"/>
    <w:rsid w:val="009F3A6B"/>
    <w:rsid w:val="009F7938"/>
    <w:rsid w:val="00A01E96"/>
    <w:rsid w:val="00A21DF3"/>
    <w:rsid w:val="00A30280"/>
    <w:rsid w:val="00A40AA6"/>
    <w:rsid w:val="00A44DCA"/>
    <w:rsid w:val="00A72B19"/>
    <w:rsid w:val="00A80959"/>
    <w:rsid w:val="00A80B54"/>
    <w:rsid w:val="00A903C2"/>
    <w:rsid w:val="00A95DA9"/>
    <w:rsid w:val="00AE5453"/>
    <w:rsid w:val="00B07AE6"/>
    <w:rsid w:val="00B2581F"/>
    <w:rsid w:val="00B25D0F"/>
    <w:rsid w:val="00B357CE"/>
    <w:rsid w:val="00B3771A"/>
    <w:rsid w:val="00B63F60"/>
    <w:rsid w:val="00B70B9F"/>
    <w:rsid w:val="00B715C7"/>
    <w:rsid w:val="00B7618A"/>
    <w:rsid w:val="00B87A82"/>
    <w:rsid w:val="00B90870"/>
    <w:rsid w:val="00BB10CE"/>
    <w:rsid w:val="00BC629A"/>
    <w:rsid w:val="00BE2F68"/>
    <w:rsid w:val="00C05B1A"/>
    <w:rsid w:val="00C076C4"/>
    <w:rsid w:val="00C07C56"/>
    <w:rsid w:val="00C12787"/>
    <w:rsid w:val="00C23281"/>
    <w:rsid w:val="00C33B3F"/>
    <w:rsid w:val="00C45CC7"/>
    <w:rsid w:val="00C45E4D"/>
    <w:rsid w:val="00C4627B"/>
    <w:rsid w:val="00C6534D"/>
    <w:rsid w:val="00C87719"/>
    <w:rsid w:val="00C952AB"/>
    <w:rsid w:val="00CC5835"/>
    <w:rsid w:val="00CE2F1E"/>
    <w:rsid w:val="00D011EA"/>
    <w:rsid w:val="00D144E0"/>
    <w:rsid w:val="00D15413"/>
    <w:rsid w:val="00D90A0C"/>
    <w:rsid w:val="00D93B43"/>
    <w:rsid w:val="00DA31A4"/>
    <w:rsid w:val="00DA4839"/>
    <w:rsid w:val="00DC4DCA"/>
    <w:rsid w:val="00DD347E"/>
    <w:rsid w:val="00DF56E6"/>
    <w:rsid w:val="00E06196"/>
    <w:rsid w:val="00E06F9D"/>
    <w:rsid w:val="00E24073"/>
    <w:rsid w:val="00E24BD9"/>
    <w:rsid w:val="00E25E70"/>
    <w:rsid w:val="00E42126"/>
    <w:rsid w:val="00E46A17"/>
    <w:rsid w:val="00E474AB"/>
    <w:rsid w:val="00E476B2"/>
    <w:rsid w:val="00E50C97"/>
    <w:rsid w:val="00E545B4"/>
    <w:rsid w:val="00E704A5"/>
    <w:rsid w:val="00EB4CBA"/>
    <w:rsid w:val="00EC037D"/>
    <w:rsid w:val="00EC4986"/>
    <w:rsid w:val="00ED0B3F"/>
    <w:rsid w:val="00EF7B4A"/>
    <w:rsid w:val="00F01F9B"/>
    <w:rsid w:val="00F16E8E"/>
    <w:rsid w:val="00F24654"/>
    <w:rsid w:val="00F25015"/>
    <w:rsid w:val="00F319B2"/>
    <w:rsid w:val="00F403FA"/>
    <w:rsid w:val="00F6114F"/>
    <w:rsid w:val="00F71793"/>
    <w:rsid w:val="00F93AA1"/>
    <w:rsid w:val="00FC0887"/>
    <w:rsid w:val="00FC2A47"/>
    <w:rsid w:val="00FC4E79"/>
    <w:rsid w:val="00FC762A"/>
    <w:rsid w:val="00FD5617"/>
    <w:rsid w:val="00FF1BEB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73788"/>
  <w15:docId w15:val="{69C346F4-E7E9-46EE-ADB8-A386B5B3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rsid w:val="0038450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0"/>
    </w:pPr>
    <w:rPr>
      <w:rFonts w:eastAsia="Times New Roman"/>
      <w:b/>
      <w:bCs/>
      <w:sz w:val="28"/>
      <w:bdr w:val="none" w:sz="0" w:space="0" w:color="auto"/>
      <w:lang w:val="it-IT" w:eastAsia="it-IT"/>
    </w:rPr>
  </w:style>
  <w:style w:type="paragraph" w:styleId="Titolo8">
    <w:name w:val="heading 8"/>
    <w:basedOn w:val="Normale"/>
    <w:next w:val="Normale"/>
    <w:link w:val="Titolo8Carattere"/>
    <w:qFormat/>
    <w:rsid w:val="0038450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right="98"/>
      <w:jc w:val="center"/>
      <w:outlineLvl w:val="7"/>
    </w:pPr>
    <w:rPr>
      <w:rFonts w:eastAsia="Times New Roman"/>
      <w:b/>
      <w:bCs/>
      <w:sz w:val="32"/>
      <w:bdr w:val="none" w:sz="0" w:space="0" w:color="auto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center" w:pos="9020"/>
      </w:tabs>
    </w:pPr>
    <w:rPr>
      <w:rFonts w:ascii="Helvetica" w:hAnsi="Arial Unicode MS" w:cs="Arial Unicode MS"/>
      <w:color w:val="000000"/>
      <w:sz w:val="18"/>
      <w:szCs w:val="18"/>
    </w:rPr>
  </w:style>
  <w:style w:type="character" w:customStyle="1" w:styleId="Hyperlink0">
    <w:name w:val="Hyperlink.0"/>
    <w:basedOn w:val="Collegamentoipertestuale"/>
    <w:rPr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77A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7A29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77A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7A29"/>
    <w:rPr>
      <w:sz w:val="24"/>
      <w:szCs w:val="24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rsid w:val="00384503"/>
    <w:rPr>
      <w:rFonts w:eastAsia="Times New Roman"/>
      <w:b/>
      <w:bCs/>
      <w:sz w:val="28"/>
      <w:szCs w:val="24"/>
      <w:bdr w:val="none" w:sz="0" w:space="0" w:color="auto"/>
    </w:rPr>
  </w:style>
  <w:style w:type="character" w:customStyle="1" w:styleId="Titolo8Carattere">
    <w:name w:val="Titolo 8 Carattere"/>
    <w:basedOn w:val="Carpredefinitoparagrafo"/>
    <w:link w:val="Titolo8"/>
    <w:rsid w:val="00384503"/>
    <w:rPr>
      <w:rFonts w:eastAsia="Times New Roman"/>
      <w:b/>
      <w:bCs/>
      <w:sz w:val="32"/>
      <w:szCs w:val="24"/>
      <w:bdr w:val="none" w:sz="0" w:space="0" w:color="auto"/>
    </w:rPr>
  </w:style>
  <w:style w:type="paragraph" w:styleId="Corpotesto">
    <w:name w:val="Body Text"/>
    <w:basedOn w:val="Normale"/>
    <w:link w:val="CorpotestoCarattere"/>
    <w:semiHidden/>
    <w:rsid w:val="003845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bdr w:val="none" w:sz="0" w:space="0" w:color="auto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384503"/>
    <w:rPr>
      <w:rFonts w:eastAsia="Times New Roman"/>
      <w:sz w:val="24"/>
      <w:szCs w:val="24"/>
      <w:bdr w:val="none" w:sz="0" w:space="0" w:color="auto"/>
    </w:rPr>
  </w:style>
  <w:style w:type="character" w:styleId="Numeropagina">
    <w:name w:val="page number"/>
    <w:basedOn w:val="Carpredefinitoparagrafo"/>
    <w:uiPriority w:val="99"/>
    <w:unhideWhenUsed/>
    <w:rsid w:val="00E421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4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347E"/>
    <w:rPr>
      <w:rFonts w:ascii="Tahoma" w:hAnsi="Tahoma" w:cs="Tahoma"/>
      <w:sz w:val="16"/>
      <w:szCs w:val="16"/>
      <w:lang w:val="en-US" w:eastAsia="en-US"/>
    </w:rPr>
  </w:style>
  <w:style w:type="paragraph" w:styleId="Paragrafoelenco">
    <w:name w:val="List Paragraph"/>
    <w:basedOn w:val="Normale"/>
    <w:uiPriority w:val="34"/>
    <w:qFormat/>
    <w:rsid w:val="00AE545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851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8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Microsoft\Windows\Temporary%20Internet%20Files\Content.IE5\F5Z2T3ZY\carta%20intestata%202015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2E2B230-B853-4054-B92E-A0AC3F2A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2015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BAIC883004 - GIOVANNI XXIII -BINETTO</cp:lastModifiedBy>
  <cp:revision>2</cp:revision>
  <cp:lastPrinted>2017-10-12T14:41:00Z</cp:lastPrinted>
  <dcterms:created xsi:type="dcterms:W3CDTF">2022-11-21T13:21:00Z</dcterms:created>
  <dcterms:modified xsi:type="dcterms:W3CDTF">2022-11-21T13:21:00Z</dcterms:modified>
</cp:coreProperties>
</file>