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>FRUTTA NELLE SCUOLE - CONCORSO "OLIMPIADI DELLA FRUTTA" - EDIZIONE 2016 -CLASSE 3^B - PLEESSO DEVITOFRANCESCO</w:t>
      </w: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</w:p>
    <w:p w:rsidR="00D63818" w:rsidRPr="00D06442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Arial" w:hAnsi="Arial" w:cs="Arial"/>
          <w:color w:val="333333"/>
        </w:rPr>
      </w:pPr>
      <w:r w:rsidRPr="00D06442">
        <w:rPr>
          <w:rFonts w:ascii="Arial" w:hAnsi="Arial" w:cs="Arial"/>
          <w:color w:val="333333"/>
        </w:rPr>
        <w:t>La classe 3^B del plesso Devitofrancesco ha partecipato al concorso "OLIMPIADI DELLA FRUTTA" (edizione 2016)</w:t>
      </w:r>
      <w:r>
        <w:rPr>
          <w:rFonts w:ascii="Arial" w:hAnsi="Arial" w:cs="Arial"/>
          <w:color w:val="333333"/>
        </w:rPr>
        <w:t xml:space="preserve"> nella sezione "salto ai legumi",  </w:t>
      </w:r>
      <w:r w:rsidRPr="00D0644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con l'elaborato "LA PREISTORIA E I LEGUMI", </w:t>
      </w:r>
      <w:r w:rsidRPr="00D06442">
        <w:rPr>
          <w:rFonts w:ascii="Arial" w:hAnsi="Arial" w:cs="Arial"/>
          <w:color w:val="333333"/>
        </w:rPr>
        <w:t>classificandosi come miglior elaborato delle scuole del Sud con il riconoscimento del "PREMIO SPECIALE ARTE E CULTURA".</w:t>
      </w:r>
    </w:p>
    <w:p w:rsidR="00D63818" w:rsidRPr="00D06442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Arial" w:hAnsi="Arial" w:cs="Arial"/>
          <w:color w:val="333333"/>
        </w:rPr>
      </w:pP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  <w:r w:rsidRPr="006D11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https://scontent-mxp1-1.xx.fbcdn.net/v/t1.0-9/13043228_1772033589683114_1565511495131139564_n.jpg?oh=8b4b19a228ce21982a97b846c8f10660&amp;oe=5799F2D0" style="width:314.25pt;height:447.75pt;visibility:visible">
            <v:imagedata r:id="rId6" o:title="" croptop="9412f" cropbottom="9835f" cropleft="6117f" cropright="15547f"/>
          </v:shape>
        </w:pict>
      </w: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 xml:space="preserve"> </w:t>
      </w: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</w:p>
    <w:p w:rsidR="00D63818" w:rsidRPr="0056025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Fonts w:ascii="Verdana" w:hAnsi="Verdana"/>
          <w:b/>
          <w:color w:val="333333"/>
        </w:rPr>
      </w:pPr>
      <w:r w:rsidRPr="00560258">
        <w:rPr>
          <w:rFonts w:ascii="Verdana" w:hAnsi="Verdana"/>
          <w:b/>
          <w:color w:val="333333"/>
        </w:rPr>
        <w:t>La  Preistoria e i legumi</w:t>
      </w:r>
    </w:p>
    <w:p w:rsidR="00D63818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both"/>
        <w:rPr>
          <w:rFonts w:ascii="Verdana" w:hAnsi="Verdana"/>
          <w:color w:val="333333"/>
        </w:rPr>
      </w:pPr>
    </w:p>
    <w:p w:rsidR="00D63818" w:rsidRPr="00225A95" w:rsidRDefault="00D63818" w:rsidP="00560258">
      <w:pPr>
        <w:pStyle w:val="NormalWeb"/>
        <w:shd w:val="clear" w:color="auto" w:fill="FFFFFF"/>
        <w:spacing w:before="0" w:beforeAutospacing="0" w:after="0" w:afterAutospacing="0" w:line="258" w:lineRule="atLeast"/>
        <w:jc w:val="both"/>
        <w:rPr>
          <w:rFonts w:ascii="Verdana" w:hAnsi="Verdana"/>
          <w:color w:val="333333"/>
          <w:sz w:val="22"/>
          <w:szCs w:val="22"/>
        </w:rPr>
      </w:pPr>
      <w:r w:rsidRPr="00225A95">
        <w:rPr>
          <w:rFonts w:ascii="Verdana" w:hAnsi="Verdana"/>
          <w:color w:val="333333"/>
          <w:sz w:val="22"/>
          <w:szCs w:val="22"/>
        </w:rPr>
        <w:t>L'elaborato rappresenta un villaggio preistorico dell'epoca dell' Homo Sapiens Sapiens. Per riprodurlo sono stati utilizzati diversi legumi tra cui: fave, lenticchie decorticate e non, piselli, diverse qualità di fagioli, soia,  ceci e cicerchie. La scelta del soggetto nasce da una ricerca storica, sull'alimentazione degli uomini  preistorici, condotta dagli alunni di 3^B della scuola primaria "G. Devitofranceso" di Grumo Appula (BA). Gli alunni hanno appreso che  l’</w:t>
      </w:r>
      <w:r w:rsidRPr="00225A95">
        <w:rPr>
          <w:rStyle w:val="Strong"/>
          <w:rFonts w:ascii="Verdana" w:hAnsi="Verdana"/>
          <w:color w:val="333333"/>
          <w:sz w:val="22"/>
          <w:szCs w:val="22"/>
        </w:rPr>
        <w:t>uomo preistorico</w:t>
      </w:r>
      <w:r w:rsidRPr="00225A95">
        <w:rPr>
          <w:rStyle w:val="apple-converted-space"/>
          <w:rFonts w:ascii="Verdana" w:hAnsi="Verdana"/>
          <w:color w:val="333333"/>
          <w:sz w:val="22"/>
          <w:szCs w:val="22"/>
        </w:rPr>
        <w:t xml:space="preserve">  del </w:t>
      </w:r>
      <w:r w:rsidRPr="00225A95">
        <w:rPr>
          <w:rStyle w:val="apple-converted-space"/>
          <w:rFonts w:ascii="Verdana" w:hAnsi="Verdana"/>
          <w:b/>
          <w:color w:val="333333"/>
          <w:sz w:val="22"/>
          <w:szCs w:val="22"/>
        </w:rPr>
        <w:t>Neolitio</w:t>
      </w:r>
      <w:r w:rsidRPr="00225A95">
        <w:rPr>
          <w:rStyle w:val="apple-converted-space"/>
          <w:rFonts w:ascii="Verdana" w:hAnsi="Verdana"/>
          <w:color w:val="333333"/>
          <w:sz w:val="22"/>
          <w:szCs w:val="22"/>
        </w:rPr>
        <w:t xml:space="preserve"> praticava l'agricoltura e oltre al grano, al riso e alla segale, coltivava i </w:t>
      </w:r>
      <w:r w:rsidRPr="00225A95">
        <w:rPr>
          <w:rStyle w:val="apple-converted-space"/>
          <w:rFonts w:ascii="Verdana" w:hAnsi="Verdana"/>
          <w:b/>
          <w:color w:val="333333"/>
          <w:sz w:val="22"/>
          <w:szCs w:val="22"/>
        </w:rPr>
        <w:t>legumi</w:t>
      </w:r>
      <w:r w:rsidRPr="00225A95">
        <w:rPr>
          <w:rStyle w:val="apple-converted-space"/>
          <w:rFonts w:ascii="Verdana" w:hAnsi="Verdana"/>
          <w:color w:val="333333"/>
          <w:sz w:val="22"/>
          <w:szCs w:val="22"/>
        </w:rPr>
        <w:t>: fave, lenticchie fagioli e piselli.</w:t>
      </w:r>
      <w:r w:rsidRPr="00225A95">
        <w:rPr>
          <w:rFonts w:ascii="Verdana" w:hAnsi="Verdana"/>
          <w:color w:val="333333"/>
          <w:sz w:val="22"/>
          <w:szCs w:val="22"/>
        </w:rPr>
        <w:t xml:space="preserve"> Secondo i ricercatori dell‘Istituto Weizmann e della Israel Antiquities Authority, era specializzato nella coltivazione di </w:t>
      </w:r>
      <w:r w:rsidRPr="00225A95">
        <w:rPr>
          <w:rFonts w:ascii="Verdana" w:hAnsi="Verdana"/>
          <w:b/>
          <w:color w:val="333333"/>
          <w:sz w:val="22"/>
          <w:szCs w:val="22"/>
        </w:rPr>
        <w:t>legumi</w:t>
      </w:r>
      <w:r w:rsidRPr="00225A95">
        <w:rPr>
          <w:rFonts w:ascii="Verdana" w:hAnsi="Verdana"/>
          <w:color w:val="333333"/>
          <w:sz w:val="22"/>
          <w:szCs w:val="22"/>
        </w:rPr>
        <w:t xml:space="preserve"> in generale, e</w:t>
      </w:r>
      <w:r w:rsidRPr="00225A95"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 w:rsidRPr="00225A95">
        <w:rPr>
          <w:rStyle w:val="Strong"/>
          <w:rFonts w:ascii="Verdana" w:hAnsi="Verdana"/>
          <w:color w:val="333333"/>
          <w:sz w:val="22"/>
          <w:szCs w:val="22"/>
        </w:rPr>
        <w:t>fave</w:t>
      </w:r>
      <w:r w:rsidRPr="00225A95"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 w:rsidRPr="00225A95">
        <w:rPr>
          <w:rFonts w:ascii="Verdana" w:hAnsi="Verdana"/>
          <w:color w:val="333333"/>
          <w:sz w:val="22"/>
          <w:szCs w:val="22"/>
        </w:rPr>
        <w:t>in particolare. Il ritrovamento dei semi nei siti preistorici mostra che la dieta degli abitanti dell‘epoca consisteva principalmente di fave, così come di</w:t>
      </w:r>
      <w:r w:rsidRPr="00225A95"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 w:rsidRPr="00225A95">
        <w:rPr>
          <w:rStyle w:val="Strong"/>
          <w:rFonts w:ascii="Verdana" w:hAnsi="Verdana"/>
          <w:color w:val="333333"/>
          <w:sz w:val="22"/>
          <w:szCs w:val="22"/>
        </w:rPr>
        <w:t>lenticchie</w:t>
      </w:r>
      <w:r w:rsidRPr="00225A95"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 w:rsidRPr="00225A95">
        <w:rPr>
          <w:rFonts w:ascii="Verdana" w:hAnsi="Verdana"/>
          <w:color w:val="333333"/>
          <w:sz w:val="22"/>
          <w:szCs w:val="22"/>
        </w:rPr>
        <w:t>e di vari tipi di</w:t>
      </w:r>
      <w:r w:rsidRPr="00225A95"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 w:rsidRPr="00225A95">
        <w:rPr>
          <w:rStyle w:val="Strong"/>
          <w:rFonts w:ascii="Verdana" w:hAnsi="Verdana"/>
          <w:color w:val="333333"/>
          <w:sz w:val="22"/>
          <w:szCs w:val="22"/>
        </w:rPr>
        <w:t>piselli e ceci</w:t>
      </w:r>
      <w:r w:rsidRPr="00225A95">
        <w:rPr>
          <w:rFonts w:ascii="Verdana" w:hAnsi="Verdana"/>
          <w:color w:val="333333"/>
          <w:sz w:val="22"/>
          <w:szCs w:val="22"/>
        </w:rPr>
        <w:t>.</w:t>
      </w:r>
    </w:p>
    <w:p w:rsidR="00D63818" w:rsidRPr="00225A95" w:rsidRDefault="00D63818" w:rsidP="00560258">
      <w:pPr>
        <w:jc w:val="both"/>
        <w:rPr>
          <w:rFonts w:ascii="Verdana" w:hAnsi="Verdana"/>
          <w:i/>
          <w:iCs/>
          <w:color w:val="333333"/>
          <w:shd w:val="clear" w:color="auto" w:fill="FCFCFC"/>
        </w:rPr>
      </w:pPr>
      <w:r w:rsidRPr="00225A95">
        <w:rPr>
          <w:rFonts w:ascii="Verdana" w:hAnsi="Verdana"/>
          <w:i/>
          <w:iCs/>
          <w:color w:val="333333"/>
          <w:shd w:val="clear" w:color="auto" w:fill="FCFCFC"/>
        </w:rPr>
        <w:t>“In quel periodo, un fenomeno noto come la rivoluzione agricola ha avuto luogo in tutta la regione: diverse specie di animali sono stati addomesticate e differenti tipi di piante sono state coltivati in tutto il Levante, ed è ormai chiaro che l’area della Galilea era la principale produttrice di legumi in</w:t>
      </w:r>
      <w:r w:rsidRPr="00225A95">
        <w:rPr>
          <w:rStyle w:val="apple-converted-space"/>
          <w:rFonts w:ascii="Verdana" w:hAnsi="Verdana"/>
          <w:i/>
          <w:iCs/>
          <w:color w:val="333333"/>
          <w:shd w:val="clear" w:color="auto" w:fill="FCFCFC"/>
        </w:rPr>
        <w:t> </w:t>
      </w:r>
      <w:r w:rsidRPr="00225A95">
        <w:rPr>
          <w:rFonts w:ascii="Verdana" w:hAnsi="Verdana"/>
          <w:i/>
          <w:iCs/>
          <w:shd w:val="clear" w:color="auto" w:fill="FCFCFC"/>
        </w:rPr>
        <w:t>epoca preistorica.</w:t>
      </w:r>
      <w:r w:rsidRPr="00225A95">
        <w:rPr>
          <w:rStyle w:val="apple-converted-space"/>
          <w:rFonts w:ascii="Verdana" w:hAnsi="Verdana"/>
          <w:i/>
          <w:iCs/>
          <w:color w:val="333333"/>
          <w:shd w:val="clear" w:color="auto" w:fill="FCFCFC"/>
        </w:rPr>
        <w:t> </w:t>
      </w:r>
      <w:r w:rsidRPr="00225A95">
        <w:rPr>
          <w:rFonts w:ascii="Verdana" w:hAnsi="Verdana"/>
          <w:i/>
          <w:iCs/>
          <w:color w:val="333333"/>
          <w:shd w:val="clear" w:color="auto" w:fill="FCFCFC"/>
        </w:rPr>
        <w:t>Questo processo è durato migliaia di anni, durante i quali alcune caratteristiche delle specie selvatiche furono modificate, e addirittura alcune specie vegetali vennero create. Tuttora, la maggior parte dei ceci coltivati nel Paese provengono dalla regione della Galilea”.</w:t>
      </w:r>
    </w:p>
    <w:p w:rsidR="00D63818" w:rsidRDefault="00D63818" w:rsidP="00560258">
      <w:pPr>
        <w:jc w:val="both"/>
        <w:rPr>
          <w:noProof/>
          <w:sz w:val="24"/>
          <w:szCs w:val="24"/>
          <w:lang w:eastAsia="it-IT"/>
        </w:rPr>
      </w:pPr>
      <w:r w:rsidRPr="00D47BFD">
        <w:rPr>
          <w:noProof/>
          <w:sz w:val="24"/>
          <w:szCs w:val="24"/>
          <w:lang w:eastAsia="it-IT"/>
        </w:rPr>
        <w:pict>
          <v:shape id="Immagine 1" o:spid="_x0000_i1026" type="#_x0000_t75" style="width:465.75pt;height:349.5pt;visibility:visible">
            <v:imagedata r:id="rId7" o:title=""/>
          </v:shape>
        </w:pict>
      </w:r>
    </w:p>
    <w:p w:rsidR="00D63818" w:rsidRDefault="00D63818" w:rsidP="00560258">
      <w:pPr>
        <w:jc w:val="both"/>
        <w:rPr>
          <w:sz w:val="24"/>
          <w:szCs w:val="24"/>
        </w:rPr>
      </w:pPr>
      <w:r>
        <w:rPr>
          <w:sz w:val="24"/>
          <w:szCs w:val="24"/>
        </w:rPr>
        <w:t>Classe 3^B  C.D. "G. Devitofrancesco"  Grumo Appula (BA)</w:t>
      </w:r>
    </w:p>
    <w:sectPr w:rsidR="00D63818" w:rsidSect="00EF2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18" w:rsidRDefault="00D63818" w:rsidP="00225A95">
      <w:pPr>
        <w:spacing w:after="0"/>
      </w:pPr>
      <w:r>
        <w:separator/>
      </w:r>
    </w:p>
  </w:endnote>
  <w:endnote w:type="continuationSeparator" w:id="0">
    <w:p w:rsidR="00D63818" w:rsidRDefault="00D63818" w:rsidP="00225A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18" w:rsidRDefault="00D63818" w:rsidP="00225A95">
      <w:pPr>
        <w:spacing w:after="0"/>
      </w:pPr>
      <w:r>
        <w:separator/>
      </w:r>
    </w:p>
  </w:footnote>
  <w:footnote w:type="continuationSeparator" w:id="0">
    <w:p w:rsidR="00D63818" w:rsidRDefault="00D63818" w:rsidP="00225A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35"/>
    <w:rsid w:val="00060886"/>
    <w:rsid w:val="001B291D"/>
    <w:rsid w:val="00225A95"/>
    <w:rsid w:val="00280E35"/>
    <w:rsid w:val="0032039B"/>
    <w:rsid w:val="00350EE3"/>
    <w:rsid w:val="004B079B"/>
    <w:rsid w:val="00560258"/>
    <w:rsid w:val="005B554A"/>
    <w:rsid w:val="006D11C4"/>
    <w:rsid w:val="00881C15"/>
    <w:rsid w:val="00975024"/>
    <w:rsid w:val="009D1F62"/>
    <w:rsid w:val="00AE0C97"/>
    <w:rsid w:val="00AF0046"/>
    <w:rsid w:val="00BD3ACF"/>
    <w:rsid w:val="00CF4EBF"/>
    <w:rsid w:val="00D01ECB"/>
    <w:rsid w:val="00D06442"/>
    <w:rsid w:val="00D47BFD"/>
    <w:rsid w:val="00D63818"/>
    <w:rsid w:val="00D914DF"/>
    <w:rsid w:val="00DB20CC"/>
    <w:rsid w:val="00DB20DB"/>
    <w:rsid w:val="00E64BE8"/>
    <w:rsid w:val="00E9380D"/>
    <w:rsid w:val="00EC3D1C"/>
    <w:rsid w:val="00EF27F9"/>
    <w:rsid w:val="00F31745"/>
    <w:rsid w:val="00FB039C"/>
    <w:rsid w:val="00FB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F9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80E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280E3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80E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0E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80E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B039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25A9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5A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25A95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5A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312</Words>
  <Characters>1781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FRUTTA NELLE SCUOLE - CONCORSO "OLIMPIADI DELLA FRUTTA" - EDIZIONE 2016 -CLASSE 3^B - PLEESSO DEVITOFRANCESCO</dc:title>
  <dc:subject/>
  <dc:creator>tinaraso60@hotmail.com</dc:creator>
  <cp:keywords/>
  <dc:description/>
  <cp:lastModifiedBy>Anna</cp:lastModifiedBy>
  <cp:revision>3</cp:revision>
  <dcterms:created xsi:type="dcterms:W3CDTF">2016-05-10T10:02:00Z</dcterms:created>
  <dcterms:modified xsi:type="dcterms:W3CDTF">2016-05-10T10:08:00Z</dcterms:modified>
</cp:coreProperties>
</file>